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CB" w:rsidRDefault="00D203CB">
      <w:r w:rsidRPr="00D203CB">
        <w:rPr>
          <w:rStyle w:val="Overskrift1Tegn"/>
        </w:rPr>
        <w:t>Samtykke til brug af portrætbilleder i foreningen</w:t>
      </w:r>
      <w:r>
        <w:t xml:space="preserve"> </w:t>
      </w:r>
    </w:p>
    <w:p w:rsidR="00D203CB" w:rsidRDefault="00D203CB">
      <w:r>
        <w:t xml:space="preserve">Situationsbilleder kan offentliggøres uden samtykke i medfør af persondataloven.  </w:t>
      </w:r>
      <w:r w:rsidR="002D5CF6">
        <w:t xml:space="preserve">  </w:t>
      </w:r>
      <w:r>
        <w:t xml:space="preserve">                             Derimod kræver det samtykke at offentliggøre portrætbilleder, hvilket er baggrunden for denne samtykkeerklæring. </w:t>
      </w:r>
    </w:p>
    <w:p w:rsidR="00D203CB" w:rsidRDefault="00D203CB">
      <w:r>
        <w:t xml:space="preserve">Med virkning fra i dag giver jeg, </w:t>
      </w:r>
      <w:r w:rsidR="00AD0FA9" w:rsidRPr="00D363FB">
        <w:rPr>
          <w:rFonts w:eastAsia="Times New Roman" w:cstheme="minorHAnsi"/>
          <w:color w:val="333333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AD0FA9" w:rsidRPr="00D363FB">
        <w:rPr>
          <w:rFonts w:eastAsia="Times New Roman" w:cstheme="minorHAnsi"/>
          <w:color w:val="333333"/>
          <w:u w:val="single"/>
        </w:rPr>
        <w:instrText xml:space="preserve"> FORMTEXT </w:instrText>
      </w:r>
      <w:r w:rsidR="00AD0FA9" w:rsidRPr="00D363FB">
        <w:rPr>
          <w:rFonts w:eastAsia="Times New Roman" w:cstheme="minorHAnsi"/>
          <w:color w:val="333333"/>
          <w:u w:val="single"/>
        </w:rPr>
      </w:r>
      <w:r w:rsidR="00AD0FA9" w:rsidRPr="00D363FB">
        <w:rPr>
          <w:rFonts w:eastAsia="Times New Roman" w:cstheme="minorHAnsi"/>
          <w:color w:val="333333"/>
          <w:u w:val="single"/>
        </w:rPr>
        <w:fldChar w:fldCharType="separate"/>
      </w:r>
      <w:bookmarkStart w:id="1" w:name="_GoBack"/>
      <w:r w:rsidR="00AD0FA9" w:rsidRPr="00D363FB">
        <w:rPr>
          <w:rFonts w:eastAsia="Times New Roman" w:cstheme="minorHAnsi"/>
          <w:noProof/>
          <w:color w:val="333333"/>
          <w:u w:val="single"/>
        </w:rPr>
        <w:t> </w:t>
      </w:r>
      <w:r w:rsidR="00AD0FA9" w:rsidRPr="00D363FB">
        <w:rPr>
          <w:rFonts w:eastAsia="Times New Roman" w:cstheme="minorHAnsi"/>
          <w:noProof/>
          <w:color w:val="333333"/>
          <w:u w:val="single"/>
        </w:rPr>
        <w:t> </w:t>
      </w:r>
      <w:r w:rsidR="00AD0FA9" w:rsidRPr="00D363FB">
        <w:rPr>
          <w:rFonts w:eastAsia="Times New Roman" w:cstheme="minorHAnsi"/>
          <w:noProof/>
          <w:color w:val="333333"/>
          <w:u w:val="single"/>
        </w:rPr>
        <w:t> </w:t>
      </w:r>
      <w:r w:rsidR="00AD0FA9" w:rsidRPr="00D363FB">
        <w:rPr>
          <w:rFonts w:eastAsia="Times New Roman" w:cstheme="minorHAnsi"/>
          <w:noProof/>
          <w:color w:val="333333"/>
          <w:u w:val="single"/>
        </w:rPr>
        <w:t> </w:t>
      </w:r>
      <w:r w:rsidR="00AD0FA9" w:rsidRPr="00D363FB">
        <w:rPr>
          <w:rFonts w:eastAsia="Times New Roman" w:cstheme="minorHAnsi"/>
          <w:noProof/>
          <w:color w:val="333333"/>
          <w:u w:val="single"/>
        </w:rPr>
        <w:t> </w:t>
      </w:r>
      <w:bookmarkEnd w:id="1"/>
      <w:r w:rsidR="00AD0FA9" w:rsidRPr="00D363FB">
        <w:rPr>
          <w:rFonts w:eastAsia="Times New Roman" w:cstheme="minorHAnsi"/>
          <w:color w:val="333333"/>
          <w:u w:val="single"/>
        </w:rPr>
        <w:fldChar w:fldCharType="end"/>
      </w:r>
      <w:bookmarkEnd w:id="0"/>
      <w:r>
        <w:t xml:space="preserve">, som medlem af foreningen VBF’s Skyttelaug Hinnerup, samtykke til, at foreningen må offentliggøre portrætbilleder af mig med henblik på at beskrive foreningslivet, herunder hold, stævner, arrangementer, resultater og events. </w:t>
      </w:r>
    </w:p>
    <w:p w:rsidR="00D203CB" w:rsidRDefault="00D203CB">
      <w:r>
        <w:t xml:space="preserve">Billederne kan offentliggøres på forskellige medieplatforme, som foreningens hjemmeside og Facebookside. Billederne vil kun blive udleveret til ekstern brug med særskilt samtykke. </w:t>
      </w:r>
    </w:p>
    <w:p w:rsidR="00D203CB" w:rsidRDefault="00D203CB">
      <w:r>
        <w:t xml:space="preserve">Samtykket kan til enhver tid tilbagekaldes ved henvendelse eller meddelelse til foreningens PR-kontaktperson eller til bestyrelsesformanden. </w:t>
      </w:r>
    </w:p>
    <w:p w:rsidR="00D203CB" w:rsidRDefault="00D203CB">
      <w:r>
        <w:t xml:space="preserve">Medlemmets oplysninger: </w:t>
      </w:r>
    </w:p>
    <w:p w:rsidR="00D203CB" w:rsidRDefault="00D203CB" w:rsidP="002C652B">
      <w:pPr>
        <w:tabs>
          <w:tab w:val="left" w:pos="993"/>
          <w:tab w:val="left" w:pos="3686"/>
          <w:tab w:val="left" w:pos="4536"/>
        </w:tabs>
      </w:pPr>
      <w:r>
        <w:t xml:space="preserve">Navn: </w:t>
      </w:r>
      <w:r w:rsidR="00D604D1"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</w:p>
    <w:p w:rsidR="00D203CB" w:rsidRDefault="00D203CB" w:rsidP="002C652B">
      <w:pPr>
        <w:tabs>
          <w:tab w:val="left" w:pos="993"/>
          <w:tab w:val="left" w:pos="2835"/>
          <w:tab w:val="left" w:pos="3686"/>
          <w:tab w:val="left" w:pos="4395"/>
          <w:tab w:val="left" w:pos="4536"/>
        </w:tabs>
      </w:pPr>
      <w:r>
        <w:t xml:space="preserve">Adresse: </w:t>
      </w:r>
      <w:r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</w:p>
    <w:p w:rsidR="00D203CB" w:rsidRPr="00D363FB" w:rsidRDefault="00D203CB" w:rsidP="002C652B">
      <w:pPr>
        <w:tabs>
          <w:tab w:val="left" w:pos="993"/>
          <w:tab w:val="left" w:pos="2835"/>
          <w:tab w:val="left" w:pos="4536"/>
          <w:tab w:val="left" w:pos="5529"/>
        </w:tabs>
      </w:pPr>
      <w:r w:rsidRPr="00D363FB">
        <w:t>Postnr.:</w:t>
      </w:r>
      <w:r w:rsidRPr="00D363FB"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  <w:r w:rsidRPr="00D363FB">
        <w:tab/>
      </w:r>
      <w:r w:rsidR="00D604D1" w:rsidRPr="00D363FB">
        <w:tab/>
      </w:r>
      <w:r w:rsidRPr="00D363FB">
        <w:t>By:</w:t>
      </w:r>
      <w:r w:rsidRPr="00D363FB"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</w:p>
    <w:p w:rsidR="00D203CB" w:rsidRDefault="00D203CB" w:rsidP="002C652B">
      <w:pPr>
        <w:tabs>
          <w:tab w:val="left" w:pos="993"/>
          <w:tab w:val="left" w:pos="4536"/>
          <w:tab w:val="left" w:pos="5529"/>
        </w:tabs>
      </w:pPr>
      <w:r w:rsidRPr="00D604D1">
        <w:t>Mail:</w:t>
      </w:r>
      <w:r w:rsidR="00D604D1"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  <w:r>
        <w:tab/>
        <w:t>Telefon:</w:t>
      </w:r>
      <w:r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</w:p>
    <w:p w:rsidR="00D203CB" w:rsidRDefault="00D203CB" w:rsidP="002C652B">
      <w:pPr>
        <w:tabs>
          <w:tab w:val="left" w:pos="993"/>
          <w:tab w:val="left" w:pos="2835"/>
          <w:tab w:val="left" w:pos="4536"/>
          <w:tab w:val="left" w:pos="5529"/>
        </w:tabs>
      </w:pPr>
      <w:r>
        <w:t xml:space="preserve">Dato: </w:t>
      </w:r>
      <w:r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  <w:r>
        <w:tab/>
      </w:r>
      <w:r w:rsidR="00AD0FA9">
        <w:tab/>
      </w:r>
      <w:r>
        <w:t xml:space="preserve">År: </w:t>
      </w:r>
      <w:r w:rsidR="002C652B">
        <w:tab/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instrText xml:space="preserve"> FORMTEXT </w:instrTex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separate"/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noProof/>
          <w:color w:val="333333"/>
          <w:sz w:val="21"/>
          <w:szCs w:val="21"/>
          <w:u w:val="single"/>
        </w:rPr>
        <w:t> </w:t>
      </w:r>
      <w:r w:rsidR="00D363FB">
        <w:rPr>
          <w:rFonts w:ascii="Helvetica" w:eastAsia="Times New Roman" w:hAnsi="Helvetica" w:cs="Times New Roman"/>
          <w:color w:val="333333"/>
          <w:sz w:val="21"/>
          <w:szCs w:val="21"/>
          <w:u w:val="single"/>
        </w:rPr>
        <w:fldChar w:fldCharType="end"/>
      </w:r>
    </w:p>
    <w:p w:rsidR="00D203CB" w:rsidRDefault="00D203CB"/>
    <w:p w:rsidR="00D203CB" w:rsidRDefault="00D203CB">
      <w:r>
        <w:t>Medlemmets underskrift:</w:t>
      </w:r>
    </w:p>
    <w:p w:rsidR="00D203CB" w:rsidRDefault="00D203CB">
      <w:r>
        <w:t xml:space="preserve"> </w:t>
      </w:r>
    </w:p>
    <w:p w:rsidR="00D203CB" w:rsidRDefault="00D203CB">
      <w:r>
        <w:t xml:space="preserve">______________________________________________________________ </w:t>
      </w:r>
    </w:p>
    <w:p w:rsidR="00D203CB" w:rsidRDefault="00D203CB">
      <w:r>
        <w:t>Underskrift</w:t>
      </w:r>
    </w:p>
    <w:p w:rsidR="00D203CB" w:rsidRDefault="00D203CB">
      <w:r>
        <w:t>For medlemmer - Børn og unge</w:t>
      </w:r>
    </w:p>
    <w:p w:rsidR="00D203CB" w:rsidRDefault="00D203CB">
      <w:r>
        <w:t xml:space="preserve">Forældre/forældremyndighedsindehaver: </w:t>
      </w:r>
    </w:p>
    <w:p w:rsidR="00D203CB" w:rsidRDefault="00D203CB"/>
    <w:p w:rsidR="00D203CB" w:rsidRDefault="00D203CB">
      <w:r>
        <w:t xml:space="preserve">______________________________________________________________ </w:t>
      </w:r>
    </w:p>
    <w:p w:rsidR="00D203CB" w:rsidRDefault="00D203CB">
      <w:r>
        <w:t xml:space="preserve">Underskrift </w:t>
      </w:r>
    </w:p>
    <w:sectPr w:rsidR="00D203CB" w:rsidSect="00CC4BA7">
      <w:headerReference w:type="default" r:id="rId7"/>
      <w:footerReference w:type="default" r:id="rId8"/>
      <w:pgSz w:w="11906" w:h="16838"/>
      <w:pgMar w:top="1701" w:right="1134" w:bottom="709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5C" w:rsidRDefault="0016045C" w:rsidP="00C535DF">
      <w:pPr>
        <w:spacing w:after="0" w:line="240" w:lineRule="auto"/>
      </w:pPr>
      <w:r>
        <w:separator/>
      </w:r>
    </w:p>
  </w:endnote>
  <w:endnote w:type="continuationSeparator" w:id="0">
    <w:p w:rsidR="0016045C" w:rsidRDefault="0016045C" w:rsidP="00C5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361" w:rsidRDefault="00D65361">
    <w:pPr>
      <w:pStyle w:val="Sidefod"/>
    </w:pPr>
  </w:p>
  <w:p w:rsidR="00D65361" w:rsidRDefault="00CC4BA7">
    <w:pPr>
      <w:pStyle w:val="Sidefod"/>
      <w:rPr>
        <w:rFonts w:ascii="PT Sans" w:hAnsi="PT Sans"/>
        <w:color w:val="0E2D45"/>
        <w:sz w:val="21"/>
        <w:szCs w:val="21"/>
        <w:shd w:val="clear" w:color="auto" w:fill="FFFFFF"/>
      </w:rPr>
    </w:pPr>
    <w:r w:rsidRPr="00FA2C4F">
      <w:rPr>
        <w:rFonts w:ascii="Calibri" w:hAnsi="Calibri" w:cs="Calibri"/>
        <w:b/>
        <w:noProof/>
        <w:color w:val="00B0F0"/>
        <w:sz w:val="36"/>
        <w:szCs w:val="28"/>
      </w:rPr>
      <w:drawing>
        <wp:anchor distT="0" distB="0" distL="114300" distR="114300" simplePos="0" relativeHeight="251662336" behindDoc="1" locked="0" layoutInCell="1" allowOverlap="1" wp14:anchorId="2D51379C" wp14:editId="1FCF14C5">
          <wp:simplePos x="0" y="0"/>
          <wp:positionH relativeFrom="margin">
            <wp:posOffset>2099310</wp:posOffset>
          </wp:positionH>
          <wp:positionV relativeFrom="paragraph">
            <wp:posOffset>9525</wp:posOffset>
          </wp:positionV>
          <wp:extent cx="2019124" cy="389117"/>
          <wp:effectExtent l="0" t="0" r="635" b="0"/>
          <wp:wrapNone/>
          <wp:docPr id="78" name="Billed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V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24" cy="389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361" w:rsidRDefault="00D65361">
    <w:pPr>
      <w:pStyle w:val="Sidefod"/>
      <w:rPr>
        <w:rFonts w:ascii="PT Sans" w:hAnsi="PT Sans"/>
        <w:color w:val="0E2D45"/>
        <w:sz w:val="21"/>
        <w:szCs w:val="21"/>
        <w:shd w:val="clear" w:color="auto" w:fill="FFFFFF"/>
      </w:rPr>
    </w:pPr>
  </w:p>
  <w:p w:rsidR="00D65361" w:rsidRDefault="00D65361">
    <w:pPr>
      <w:pStyle w:val="Sidefod"/>
      <w:rPr>
        <w:rFonts w:ascii="PT Sans" w:hAnsi="PT Sans"/>
        <w:color w:val="0E2D45"/>
        <w:sz w:val="21"/>
        <w:szCs w:val="21"/>
        <w:shd w:val="clear" w:color="auto" w:fill="FFFFFF"/>
      </w:rPr>
    </w:pPr>
  </w:p>
  <w:p w:rsidR="00D65361" w:rsidRPr="00CC4BA7" w:rsidRDefault="00D65361" w:rsidP="00CC4BA7">
    <w:pPr>
      <w:spacing w:after="0"/>
      <w:jc w:val="center"/>
      <w:rPr>
        <w:sz w:val="16"/>
        <w:szCs w:val="16"/>
      </w:rPr>
    </w:pPr>
    <w:r w:rsidRPr="00CC4BA7">
      <w:rPr>
        <w:sz w:val="16"/>
        <w:szCs w:val="16"/>
      </w:rPr>
      <w:t>Skytteforening for hele familien – riffel og pistol</w:t>
    </w:r>
  </w:p>
  <w:p w:rsidR="00CC4BA7" w:rsidRPr="00CC4BA7" w:rsidRDefault="00CC4BA7" w:rsidP="00CC4BA7">
    <w:pPr>
      <w:spacing w:after="0"/>
      <w:jc w:val="center"/>
      <w:rPr>
        <w:sz w:val="16"/>
        <w:szCs w:val="16"/>
      </w:rPr>
    </w:pPr>
    <w:r w:rsidRPr="00CC4BA7">
      <w:rPr>
        <w:sz w:val="16"/>
        <w:szCs w:val="16"/>
      </w:rPr>
      <w:t>www.vbfs-skyttelaug-hinnerup.dk</w:t>
    </w:r>
  </w:p>
  <w:p w:rsidR="00CC4BA7" w:rsidRPr="00CC4BA7" w:rsidRDefault="00CC4BA7" w:rsidP="00D65361">
    <w:pPr>
      <w:pStyle w:val="Sidefod"/>
      <w:jc w:val="center"/>
      <w:rPr>
        <w:rFonts w:ascii="PT Sans" w:hAnsi="PT Sans"/>
        <w:color w:val="0E2D45"/>
        <w:sz w:val="17"/>
        <w:szCs w:val="2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5C" w:rsidRDefault="0016045C" w:rsidP="00C535DF">
      <w:pPr>
        <w:spacing w:after="0" w:line="240" w:lineRule="auto"/>
      </w:pPr>
      <w:r>
        <w:separator/>
      </w:r>
    </w:p>
  </w:footnote>
  <w:footnote w:type="continuationSeparator" w:id="0">
    <w:p w:rsidR="0016045C" w:rsidRDefault="0016045C" w:rsidP="00C5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5DF" w:rsidRDefault="00C535DF" w:rsidP="00C535DF">
    <w:pPr>
      <w:pStyle w:val="Sidehoved"/>
      <w:jc w:val="right"/>
    </w:pPr>
    <w:r w:rsidRPr="00C535DF">
      <w:rPr>
        <w:noProof/>
      </w:rPr>
      <w:drawing>
        <wp:anchor distT="0" distB="0" distL="114300" distR="114300" simplePos="0" relativeHeight="251657216" behindDoc="0" locked="0" layoutInCell="1" allowOverlap="1" wp14:anchorId="030F2401" wp14:editId="76E4E30C">
          <wp:simplePos x="0" y="0"/>
          <wp:positionH relativeFrom="column">
            <wp:posOffset>5518785</wp:posOffset>
          </wp:positionH>
          <wp:positionV relativeFrom="paragraph">
            <wp:posOffset>-240029</wp:posOffset>
          </wp:positionV>
          <wp:extent cx="1053465" cy="856018"/>
          <wp:effectExtent l="0" t="0" r="0" b="1270"/>
          <wp:wrapNone/>
          <wp:docPr id="77" name="Billed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789" cy="86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ENET+Hg/lBd9nRXyoqdGk1SNSAhCYKu+pbhuBMmXC8IVncd/a1QkePIC0yl5XP4Go7bGZej/Gs7sKbHObE07A==" w:salt="8bNF4Br+8m8N5uzFO93+I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D5"/>
    <w:rsid w:val="000D6F8E"/>
    <w:rsid w:val="00156C2B"/>
    <w:rsid w:val="0016045C"/>
    <w:rsid w:val="0016794C"/>
    <w:rsid w:val="001B6275"/>
    <w:rsid w:val="001E7F07"/>
    <w:rsid w:val="001F23F4"/>
    <w:rsid w:val="002813A4"/>
    <w:rsid w:val="002A4A8D"/>
    <w:rsid w:val="002C652B"/>
    <w:rsid w:val="002D5CF6"/>
    <w:rsid w:val="0031743D"/>
    <w:rsid w:val="00333D25"/>
    <w:rsid w:val="003F7608"/>
    <w:rsid w:val="00485610"/>
    <w:rsid w:val="004E148E"/>
    <w:rsid w:val="0053445E"/>
    <w:rsid w:val="005A54BD"/>
    <w:rsid w:val="005C3539"/>
    <w:rsid w:val="0061185B"/>
    <w:rsid w:val="00672A6E"/>
    <w:rsid w:val="006C3BAE"/>
    <w:rsid w:val="00770B01"/>
    <w:rsid w:val="007805E3"/>
    <w:rsid w:val="007C7644"/>
    <w:rsid w:val="00811D78"/>
    <w:rsid w:val="008569DA"/>
    <w:rsid w:val="008C7134"/>
    <w:rsid w:val="008E13DD"/>
    <w:rsid w:val="008F37E2"/>
    <w:rsid w:val="009034BE"/>
    <w:rsid w:val="00927FE4"/>
    <w:rsid w:val="009B6B1F"/>
    <w:rsid w:val="009D6D97"/>
    <w:rsid w:val="00AA20C0"/>
    <w:rsid w:val="00AB1F67"/>
    <w:rsid w:val="00AD0FA9"/>
    <w:rsid w:val="00B209E5"/>
    <w:rsid w:val="00B46C06"/>
    <w:rsid w:val="00B71F88"/>
    <w:rsid w:val="00BD610B"/>
    <w:rsid w:val="00C049EC"/>
    <w:rsid w:val="00C15D4F"/>
    <w:rsid w:val="00C32B94"/>
    <w:rsid w:val="00C535DF"/>
    <w:rsid w:val="00C87EAB"/>
    <w:rsid w:val="00CA3A30"/>
    <w:rsid w:val="00CC4BA7"/>
    <w:rsid w:val="00D01380"/>
    <w:rsid w:val="00D0689E"/>
    <w:rsid w:val="00D0773C"/>
    <w:rsid w:val="00D203CB"/>
    <w:rsid w:val="00D25163"/>
    <w:rsid w:val="00D363FB"/>
    <w:rsid w:val="00D604D1"/>
    <w:rsid w:val="00D65361"/>
    <w:rsid w:val="00DC4E13"/>
    <w:rsid w:val="00DC5609"/>
    <w:rsid w:val="00DF59DF"/>
    <w:rsid w:val="00E36AD5"/>
    <w:rsid w:val="00E64A28"/>
    <w:rsid w:val="00F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D67E2"/>
  <w15:docId w15:val="{F2751171-5C21-43C8-9DBE-673C581D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0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C71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35D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5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35DF"/>
  </w:style>
  <w:style w:type="paragraph" w:styleId="Sidefod">
    <w:name w:val="footer"/>
    <w:basedOn w:val="Normal"/>
    <w:link w:val="SidefodTegn"/>
    <w:uiPriority w:val="99"/>
    <w:unhideWhenUsed/>
    <w:rsid w:val="00C5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35DF"/>
  </w:style>
  <w:style w:type="table" w:styleId="Tabel-Gitter">
    <w:name w:val="Table Grid"/>
    <w:basedOn w:val="Tabel-Normal"/>
    <w:uiPriority w:val="59"/>
    <w:rsid w:val="003F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21"/>
    <w:unhideWhenUsed/>
    <w:rsid w:val="00B209E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E148E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D013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203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be\Dropbox\Dokumenter(1)\Lisbeth%20og%20Torbens%20mappe\VBFs%20Skyttelaug%20Hinnerup%20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1799-3CE9-4E9D-95F3-B913C5AE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VBFs Skyttelaug Hinnerup Skabelon</Template>
  <TotalTime>6</TotalTime>
  <Pages>1</Pages>
  <Words>193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Eriksen</dc:creator>
  <cp:lastModifiedBy>aktiv</cp:lastModifiedBy>
  <cp:revision>7</cp:revision>
  <cp:lastPrinted>2018-05-05T07:56:00Z</cp:lastPrinted>
  <dcterms:created xsi:type="dcterms:W3CDTF">2018-05-05T07:54:00Z</dcterms:created>
  <dcterms:modified xsi:type="dcterms:W3CDTF">2018-05-05T08:01:00Z</dcterms:modified>
</cp:coreProperties>
</file>